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ED" w:rsidRDefault="00B30DED" w:rsidP="008777AF">
      <w:pPr>
        <w:jc w:val="center"/>
        <w:rPr>
          <w:sz w:val="32"/>
          <w:szCs w:val="32"/>
        </w:rPr>
      </w:pPr>
    </w:p>
    <w:p w:rsidR="00B30DED" w:rsidRDefault="00B30DED" w:rsidP="008777A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吉林省第十届社会科学优秀成果奖暨</w:t>
      </w:r>
    </w:p>
    <w:p w:rsidR="00B30DED" w:rsidRDefault="00B30DED" w:rsidP="008777A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省社科联第五次优秀成果奖申报表</w:t>
      </w:r>
    </w:p>
    <w:p w:rsidR="00B30DED" w:rsidRDefault="00B30DED" w:rsidP="008777AF">
      <w:pPr>
        <w:rPr>
          <w:sz w:val="32"/>
          <w:szCs w:val="32"/>
        </w:rPr>
      </w:pPr>
    </w:p>
    <w:p w:rsidR="00B30DED" w:rsidRDefault="00B30DED" w:rsidP="008777AF">
      <w:pPr>
        <w:rPr>
          <w:sz w:val="32"/>
          <w:szCs w:val="32"/>
        </w:rPr>
      </w:pPr>
    </w:p>
    <w:p w:rsidR="00B30DED" w:rsidRDefault="00B30DED" w:rsidP="008777AF">
      <w:pPr>
        <w:rPr>
          <w:sz w:val="32"/>
          <w:szCs w:val="32"/>
        </w:rPr>
      </w:pPr>
    </w:p>
    <w:p w:rsidR="00B30DED" w:rsidRDefault="00B30DED" w:rsidP="00143D01">
      <w:pPr>
        <w:spacing w:beforeLines="50" w:line="360" w:lineRule="auto"/>
        <w:ind w:firstLineChars="550" w:firstLine="31680"/>
        <w:rPr>
          <w:b/>
          <w:sz w:val="32"/>
          <w:szCs w:val="32"/>
        </w:rPr>
      </w:pPr>
    </w:p>
    <w:p w:rsidR="00B30DED" w:rsidRPr="008777AF" w:rsidRDefault="00B30DED" w:rsidP="00143D01">
      <w:pPr>
        <w:spacing w:beforeLines="50" w:line="360" w:lineRule="auto"/>
        <w:ind w:firstLineChars="445" w:firstLine="31680"/>
        <w:rPr>
          <w:b/>
          <w:sz w:val="32"/>
          <w:szCs w:val="32"/>
          <w:u w:val="single"/>
        </w:rPr>
      </w:pPr>
      <w:r w:rsidRPr="00A435EB">
        <w:rPr>
          <w:rFonts w:hint="eastAsia"/>
          <w:b/>
          <w:sz w:val="32"/>
          <w:szCs w:val="32"/>
        </w:rPr>
        <w:t>成果名称</w:t>
      </w:r>
      <w:r w:rsidRPr="008777AF"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 </w:t>
      </w:r>
    </w:p>
    <w:p w:rsidR="00B30DED" w:rsidRPr="008777AF" w:rsidRDefault="00B30DED" w:rsidP="00143D01">
      <w:pPr>
        <w:spacing w:beforeLines="50" w:line="360" w:lineRule="auto"/>
        <w:ind w:firstLineChars="445" w:firstLine="31680"/>
        <w:rPr>
          <w:b/>
          <w:sz w:val="32"/>
          <w:szCs w:val="32"/>
          <w:u w:val="single"/>
        </w:rPr>
      </w:pPr>
      <w:r w:rsidRPr="00A435EB">
        <w:rPr>
          <w:rFonts w:hint="eastAsia"/>
          <w:b/>
          <w:sz w:val="32"/>
          <w:szCs w:val="32"/>
        </w:rPr>
        <w:t>申</w:t>
      </w:r>
      <w:r w:rsidRPr="00A435EB">
        <w:rPr>
          <w:b/>
          <w:sz w:val="32"/>
          <w:szCs w:val="32"/>
        </w:rPr>
        <w:t xml:space="preserve"> </w:t>
      </w:r>
      <w:r w:rsidRPr="00A435EB">
        <w:rPr>
          <w:rFonts w:hint="eastAsia"/>
          <w:b/>
          <w:sz w:val="32"/>
          <w:szCs w:val="32"/>
        </w:rPr>
        <w:t>报</w:t>
      </w:r>
      <w:r w:rsidRPr="00A435EB">
        <w:rPr>
          <w:b/>
          <w:sz w:val="32"/>
          <w:szCs w:val="32"/>
        </w:rPr>
        <w:t xml:space="preserve"> </w:t>
      </w:r>
      <w:r w:rsidRPr="00A435EB">
        <w:rPr>
          <w:rFonts w:hint="eastAsia"/>
          <w:b/>
          <w:sz w:val="32"/>
          <w:szCs w:val="32"/>
        </w:rPr>
        <w:t>人</w:t>
      </w:r>
      <w:r w:rsidRPr="008777AF">
        <w:rPr>
          <w:sz w:val="32"/>
          <w:szCs w:val="32"/>
          <w:u w:val="single"/>
        </w:rPr>
        <w:t xml:space="preserve">                </w:t>
      </w:r>
      <w:r>
        <w:rPr>
          <w:sz w:val="32"/>
          <w:szCs w:val="32"/>
          <w:u w:val="single"/>
        </w:rPr>
        <w:t xml:space="preserve">    </w:t>
      </w:r>
      <w:r w:rsidRPr="008777AF">
        <w:rPr>
          <w:sz w:val="32"/>
          <w:szCs w:val="32"/>
          <w:u w:val="single"/>
        </w:rPr>
        <w:t xml:space="preserve">  </w:t>
      </w:r>
    </w:p>
    <w:p w:rsidR="00B30DED" w:rsidRPr="008777AF" w:rsidRDefault="00B30DED" w:rsidP="00143D01">
      <w:pPr>
        <w:spacing w:beforeLines="50" w:line="360" w:lineRule="auto"/>
        <w:ind w:firstLineChars="445" w:firstLine="31680"/>
        <w:rPr>
          <w:b/>
          <w:sz w:val="32"/>
          <w:szCs w:val="32"/>
          <w:u w:val="single"/>
        </w:rPr>
      </w:pPr>
      <w:r w:rsidRPr="00A435EB">
        <w:rPr>
          <w:rFonts w:hint="eastAsia"/>
          <w:b/>
          <w:sz w:val="32"/>
          <w:szCs w:val="32"/>
        </w:rPr>
        <w:t>工作单位</w:t>
      </w:r>
      <w:r w:rsidRPr="008777AF"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>吉林大学</w:t>
      </w:r>
      <w:r w:rsidRPr="008777AF"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</w:t>
      </w:r>
      <w:r w:rsidRPr="008777AF">
        <w:rPr>
          <w:sz w:val="32"/>
          <w:szCs w:val="32"/>
          <w:u w:val="single"/>
        </w:rPr>
        <w:t xml:space="preserve"> </w:t>
      </w:r>
    </w:p>
    <w:p w:rsidR="00B30DED" w:rsidRPr="008777AF" w:rsidRDefault="00B30DED" w:rsidP="00143D01">
      <w:pPr>
        <w:spacing w:beforeLines="50" w:line="360" w:lineRule="auto"/>
        <w:ind w:firstLineChars="445" w:firstLine="31680"/>
        <w:rPr>
          <w:b/>
          <w:sz w:val="32"/>
          <w:szCs w:val="32"/>
          <w:u w:val="single"/>
        </w:rPr>
      </w:pPr>
      <w:r w:rsidRPr="00A435EB">
        <w:rPr>
          <w:rFonts w:hint="eastAsia"/>
          <w:b/>
          <w:sz w:val="32"/>
          <w:szCs w:val="32"/>
        </w:rPr>
        <w:t>成果类别</w:t>
      </w:r>
      <w:r w:rsidRPr="008777AF"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 </w:t>
      </w:r>
    </w:p>
    <w:p w:rsidR="00B30DED" w:rsidRPr="008777AF" w:rsidRDefault="00B30DED" w:rsidP="00143D01">
      <w:pPr>
        <w:tabs>
          <w:tab w:val="left" w:pos="1080"/>
        </w:tabs>
        <w:spacing w:beforeLines="50" w:line="360" w:lineRule="auto"/>
        <w:ind w:firstLineChars="445" w:firstLine="3168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所属学科</w:t>
      </w:r>
      <w:r w:rsidRPr="008777AF"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 </w:t>
      </w:r>
    </w:p>
    <w:p w:rsidR="00B30DED" w:rsidRDefault="00B30DED" w:rsidP="00143D01">
      <w:pPr>
        <w:ind w:firstLineChars="400" w:firstLine="31680"/>
        <w:rPr>
          <w:sz w:val="32"/>
          <w:szCs w:val="32"/>
        </w:rPr>
      </w:pPr>
    </w:p>
    <w:p w:rsidR="00B30DED" w:rsidRDefault="00B30DED" w:rsidP="00143D01">
      <w:pPr>
        <w:ind w:firstLineChars="400" w:firstLine="31680"/>
        <w:rPr>
          <w:sz w:val="32"/>
          <w:szCs w:val="32"/>
        </w:rPr>
      </w:pPr>
    </w:p>
    <w:p w:rsidR="00B30DED" w:rsidRDefault="00B30DED" w:rsidP="00143D01">
      <w:pPr>
        <w:ind w:firstLineChars="400" w:firstLine="31680"/>
        <w:rPr>
          <w:sz w:val="32"/>
          <w:szCs w:val="32"/>
        </w:rPr>
      </w:pPr>
    </w:p>
    <w:p w:rsidR="00B30DED" w:rsidRDefault="00B30DED" w:rsidP="00143D01">
      <w:pPr>
        <w:ind w:firstLineChars="400" w:firstLine="31680"/>
        <w:rPr>
          <w:sz w:val="32"/>
          <w:szCs w:val="32"/>
        </w:rPr>
      </w:pPr>
    </w:p>
    <w:p w:rsidR="00B30DED" w:rsidRDefault="00B30DED" w:rsidP="00EF126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吉林省社会科学优秀成果评奖管理办公室</w:t>
      </w:r>
    </w:p>
    <w:p w:rsidR="00B30DED" w:rsidRPr="00A435EB" w:rsidRDefault="00B30DED" w:rsidP="00143D01">
      <w:pPr>
        <w:ind w:firstLineChars="750" w:firstLine="31680"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2014</w:t>
      </w:r>
      <w:r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/>
          <w:sz w:val="36"/>
          <w:szCs w:val="36"/>
        </w:rPr>
        <w:t xml:space="preserve">    </w:t>
      </w:r>
      <w:r>
        <w:rPr>
          <w:rFonts w:ascii="黑体" w:eastAsia="黑体" w:hint="eastAsia"/>
          <w:sz w:val="36"/>
          <w:szCs w:val="36"/>
        </w:rPr>
        <w:t>月</w:t>
      </w:r>
      <w:r>
        <w:rPr>
          <w:rFonts w:ascii="黑体" w:eastAsia="黑体"/>
          <w:sz w:val="36"/>
          <w:szCs w:val="36"/>
        </w:rPr>
        <w:t xml:space="preserve">    </w:t>
      </w:r>
      <w:r>
        <w:rPr>
          <w:rFonts w:ascii="黑体" w:eastAsia="黑体" w:hint="eastAsia"/>
          <w:sz w:val="36"/>
          <w:szCs w:val="36"/>
        </w:rPr>
        <w:t>日</w:t>
      </w:r>
    </w:p>
    <w:p w:rsidR="00B30DED" w:rsidRDefault="00B30DED" w:rsidP="00A62322">
      <w:pPr>
        <w:rPr>
          <w:rFonts w:ascii="黑体" w:eastAsia="黑体"/>
          <w:sz w:val="36"/>
          <w:szCs w:val="36"/>
          <w:u w:val="double"/>
        </w:rPr>
      </w:pPr>
    </w:p>
    <w:p w:rsidR="00B30DED" w:rsidRDefault="00B30DED" w:rsidP="00A62322">
      <w:pPr>
        <w:rPr>
          <w:rFonts w:ascii="黑体" w:eastAsia="黑体"/>
          <w:sz w:val="36"/>
          <w:szCs w:val="36"/>
          <w:u w:val="double"/>
        </w:rPr>
      </w:pPr>
    </w:p>
    <w:p w:rsidR="00B30DED" w:rsidRDefault="00B30DED" w:rsidP="00A62322">
      <w:pPr>
        <w:jc w:val="center"/>
        <w:rPr>
          <w:rFonts w:ascii="黑体" w:eastAsia="黑体"/>
          <w:b/>
          <w:sz w:val="36"/>
          <w:szCs w:val="36"/>
        </w:rPr>
      </w:pPr>
      <w:r w:rsidRPr="00A62322">
        <w:rPr>
          <w:rFonts w:ascii="黑体" w:eastAsia="黑体" w:hint="eastAsia"/>
          <w:b/>
          <w:sz w:val="36"/>
          <w:szCs w:val="36"/>
        </w:rPr>
        <w:t>填</w:t>
      </w:r>
      <w:r w:rsidRPr="00A62322">
        <w:rPr>
          <w:rFonts w:ascii="黑体" w:eastAsia="黑体"/>
          <w:b/>
          <w:sz w:val="36"/>
          <w:szCs w:val="36"/>
        </w:rPr>
        <w:t xml:space="preserve"> </w:t>
      </w:r>
      <w:r w:rsidRPr="00A62322">
        <w:rPr>
          <w:rFonts w:ascii="黑体" w:eastAsia="黑体" w:hint="eastAsia"/>
          <w:b/>
          <w:sz w:val="36"/>
          <w:szCs w:val="36"/>
        </w:rPr>
        <w:t>表</w:t>
      </w:r>
      <w:r w:rsidRPr="00A62322">
        <w:rPr>
          <w:rFonts w:ascii="黑体" w:eastAsia="黑体"/>
          <w:b/>
          <w:sz w:val="36"/>
          <w:szCs w:val="36"/>
        </w:rPr>
        <w:t xml:space="preserve"> </w:t>
      </w:r>
      <w:r w:rsidRPr="00A62322">
        <w:rPr>
          <w:rFonts w:ascii="黑体" w:eastAsia="黑体" w:hint="eastAsia"/>
          <w:b/>
          <w:sz w:val="36"/>
          <w:szCs w:val="36"/>
        </w:rPr>
        <w:t>说</w:t>
      </w:r>
      <w:r w:rsidRPr="00A62322">
        <w:rPr>
          <w:rFonts w:ascii="黑体" w:eastAsia="黑体"/>
          <w:b/>
          <w:sz w:val="36"/>
          <w:szCs w:val="36"/>
        </w:rPr>
        <w:t xml:space="preserve"> </w:t>
      </w:r>
      <w:r w:rsidRPr="00A62322">
        <w:rPr>
          <w:rFonts w:ascii="黑体" w:eastAsia="黑体" w:hint="eastAsia"/>
          <w:b/>
          <w:sz w:val="36"/>
          <w:szCs w:val="36"/>
        </w:rPr>
        <w:t>明</w:t>
      </w:r>
    </w:p>
    <w:p w:rsidR="00B30DED" w:rsidRPr="00A62322" w:rsidRDefault="00B30DED" w:rsidP="00A62322">
      <w:pPr>
        <w:jc w:val="center"/>
        <w:rPr>
          <w:rFonts w:ascii="黑体" w:eastAsia="黑体"/>
          <w:b/>
          <w:sz w:val="36"/>
          <w:szCs w:val="36"/>
        </w:rPr>
      </w:pPr>
    </w:p>
    <w:p w:rsidR="00B30DED" w:rsidRPr="00C4033A" w:rsidRDefault="00B30DED" w:rsidP="00143D01">
      <w:pPr>
        <w:ind w:firstLineChars="200" w:firstLine="316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、本表须用计算机填写。请严格按照本《填表说明》要求进行操作；</w:t>
      </w:r>
    </w:p>
    <w:p w:rsidR="00B30DED" w:rsidRPr="00C4033A" w:rsidRDefault="00B30DED" w:rsidP="00143D01">
      <w:pPr>
        <w:ind w:firstLineChars="200" w:firstLine="31680"/>
        <w:rPr>
          <w:rFonts w:ascii="仿宋_GB2312" w:eastAsia="仿宋_GB2312"/>
          <w:sz w:val="24"/>
        </w:rPr>
      </w:pPr>
      <w:r w:rsidRPr="00C4033A">
        <w:rPr>
          <w:rFonts w:ascii="仿宋_GB2312" w:eastAsia="仿宋_GB2312" w:hAnsi="宋体"/>
          <w:sz w:val="24"/>
        </w:rPr>
        <w:t>2</w:t>
      </w:r>
      <w:r w:rsidRPr="00C4033A">
        <w:rPr>
          <w:rFonts w:ascii="仿宋_GB2312" w:eastAsia="仿宋_GB2312" w:hAnsi="宋体" w:hint="eastAsia"/>
          <w:sz w:val="24"/>
        </w:rPr>
        <w:t>、《申请书》填完后，请用</w:t>
      </w:r>
      <w:r w:rsidRPr="00C4033A">
        <w:rPr>
          <w:rFonts w:ascii="仿宋_GB2312" w:eastAsia="仿宋_GB2312" w:hAnsi="宋体"/>
          <w:sz w:val="24"/>
        </w:rPr>
        <w:t>A4</w:t>
      </w:r>
      <w:r w:rsidRPr="00C4033A">
        <w:rPr>
          <w:rFonts w:ascii="仿宋_GB2312" w:eastAsia="仿宋_GB2312" w:hAnsi="宋体" w:hint="eastAsia"/>
          <w:sz w:val="24"/>
        </w:rPr>
        <w:t>纸打印，一式</w:t>
      </w:r>
      <w:r w:rsidRPr="00C4033A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份；</w:t>
      </w:r>
    </w:p>
    <w:p w:rsidR="00B30DED" w:rsidRPr="00C4033A" w:rsidRDefault="00B30DED" w:rsidP="00143D01">
      <w:pPr>
        <w:ind w:firstLineChars="200" w:firstLine="31680"/>
        <w:rPr>
          <w:rFonts w:ascii="仿宋_GB2312" w:eastAsia="仿宋_GB2312"/>
          <w:sz w:val="24"/>
        </w:rPr>
      </w:pPr>
      <w:r w:rsidRPr="00C4033A">
        <w:rPr>
          <w:rFonts w:ascii="仿宋_GB2312" w:eastAsia="仿宋_GB2312"/>
          <w:sz w:val="24"/>
        </w:rPr>
        <w:t>3</w:t>
      </w:r>
      <w:r w:rsidRPr="00C4033A">
        <w:rPr>
          <w:rFonts w:ascii="仿宋_GB2312" w:eastAsia="仿宋_GB2312" w:hint="eastAsia"/>
          <w:sz w:val="24"/>
        </w:rPr>
        <w:t>、成果名称须填写申报成果题目全称（含副标题）；</w:t>
      </w:r>
    </w:p>
    <w:p w:rsidR="00B30DED" w:rsidRPr="00C4033A" w:rsidRDefault="00B30DED" w:rsidP="00143D01">
      <w:pPr>
        <w:ind w:leftChars="228" w:left="31680" w:hangingChars="150" w:firstLine="316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4</w:t>
      </w:r>
      <w:r w:rsidRPr="00C4033A">
        <w:rPr>
          <w:rFonts w:ascii="仿宋_GB2312" w:eastAsia="仿宋_GB2312" w:hAnsi="宋体" w:hint="eastAsia"/>
          <w:sz w:val="24"/>
        </w:rPr>
        <w:t>、申报人应是申报成果的第一作者。如特殊情况需由其他合作者申报</w:t>
      </w:r>
      <w:r>
        <w:rPr>
          <w:rFonts w:ascii="仿宋_GB2312" w:eastAsia="仿宋_GB2312" w:hAnsi="宋体" w:hint="eastAsia"/>
          <w:sz w:val="24"/>
        </w:rPr>
        <w:t>，需提供第一作者同意证明，并由第一作者在申报表中授权栏签字确认；</w:t>
      </w:r>
    </w:p>
    <w:p w:rsidR="00B30DED" w:rsidRPr="00C4033A" w:rsidRDefault="00B30DED" w:rsidP="00143D01">
      <w:pPr>
        <w:spacing w:line="380" w:lineRule="exact"/>
        <w:ind w:leftChars="228" w:left="31680" w:hangingChars="150" w:firstLine="316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5</w:t>
      </w:r>
      <w:r w:rsidRPr="00C4033A">
        <w:rPr>
          <w:rFonts w:ascii="仿宋_GB2312" w:eastAsia="仿宋_GB2312" w:hAnsi="宋体" w:hint="eastAsia"/>
          <w:sz w:val="24"/>
        </w:rPr>
        <w:t>、申报人姓名必须和身份证上的信息一致，如用笔名申报，需提供相关身</w:t>
      </w:r>
      <w:r>
        <w:rPr>
          <w:rFonts w:ascii="仿宋_GB2312" w:eastAsia="仿宋_GB2312" w:hAnsi="宋体" w:hint="eastAsia"/>
          <w:sz w:val="24"/>
        </w:rPr>
        <w:t>份证明；</w:t>
      </w:r>
    </w:p>
    <w:p w:rsidR="00B30DED" w:rsidRPr="00C4033A" w:rsidRDefault="00B30DED" w:rsidP="00143D01">
      <w:pPr>
        <w:ind w:leftChars="228" w:left="31680" w:hangingChars="150" w:firstLine="31680"/>
        <w:rPr>
          <w:rFonts w:ascii="仿宋_GB2312" w:eastAsia="仿宋_GB2312"/>
          <w:sz w:val="24"/>
        </w:rPr>
      </w:pPr>
      <w:r w:rsidRPr="00C4033A"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、工作单位栏封面写一级单位；申报表中要求填写到</w:t>
      </w:r>
      <w:r w:rsidRPr="00C4033A">
        <w:rPr>
          <w:rFonts w:ascii="仿宋_GB2312" w:eastAsia="仿宋_GB2312" w:hint="eastAsia"/>
          <w:sz w:val="24"/>
        </w:rPr>
        <w:t>二级单位，如：院、系、处、所、办公室、学会的某分会等；</w:t>
      </w:r>
    </w:p>
    <w:p w:rsidR="00B30DED" w:rsidRPr="00C4033A" w:rsidRDefault="00B30DED" w:rsidP="00143D01">
      <w:pPr>
        <w:ind w:firstLineChars="200" w:firstLine="316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/>
          <w:sz w:val="24"/>
        </w:rPr>
        <w:t>7</w:t>
      </w:r>
      <w:r w:rsidRPr="00C4033A">
        <w:rPr>
          <w:rFonts w:ascii="仿宋_GB2312" w:eastAsia="仿宋_GB2312" w:hint="eastAsia"/>
          <w:sz w:val="24"/>
        </w:rPr>
        <w:t>、成果类别填写</w:t>
      </w:r>
      <w:r>
        <w:rPr>
          <w:rFonts w:ascii="仿宋_GB2312" w:eastAsia="仿宋_GB2312" w:hAnsi="宋体" w:hint="eastAsia"/>
          <w:sz w:val="24"/>
        </w:rPr>
        <w:t>著作、论文（含</w:t>
      </w:r>
      <w:r w:rsidRPr="00C4033A">
        <w:rPr>
          <w:rFonts w:ascii="仿宋_GB2312" w:eastAsia="仿宋_GB2312" w:hAnsi="宋体" w:hint="eastAsia"/>
          <w:sz w:val="24"/>
        </w:rPr>
        <w:t>调研报告</w:t>
      </w:r>
      <w:r>
        <w:rPr>
          <w:rFonts w:ascii="仿宋_GB2312" w:eastAsia="仿宋_GB2312" w:hAnsi="宋体" w:hint="eastAsia"/>
          <w:sz w:val="24"/>
        </w:rPr>
        <w:t>、咨询报告）两</w:t>
      </w:r>
      <w:r w:rsidRPr="00C4033A">
        <w:rPr>
          <w:rFonts w:ascii="仿宋_GB2312" w:eastAsia="仿宋_GB2312" w:hAnsi="宋体" w:hint="eastAsia"/>
          <w:sz w:val="24"/>
        </w:rPr>
        <w:t>类；</w:t>
      </w:r>
    </w:p>
    <w:p w:rsidR="00B30DED" w:rsidRPr="00C4033A" w:rsidRDefault="00B30DED" w:rsidP="00143D01">
      <w:pPr>
        <w:spacing w:line="380" w:lineRule="exact"/>
        <w:ind w:leftChars="228" w:left="31680" w:hangingChars="150" w:firstLine="316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8</w:t>
      </w:r>
      <w:r w:rsidRPr="00C4033A">
        <w:rPr>
          <w:rFonts w:ascii="仿宋_GB2312" w:eastAsia="仿宋_GB2312" w:hAnsi="宋体" w:hint="eastAsia"/>
          <w:sz w:val="24"/>
        </w:rPr>
        <w:t>、所属学科填写哲学、文学、历史、理论经济学、应用经济学、政治学、法学、社会学、教育学、管理学、咨询成果；</w:t>
      </w:r>
      <w:r>
        <w:rPr>
          <w:rFonts w:ascii="仿宋_GB2312" w:eastAsia="仿宋_GB2312" w:hAnsi="宋体" w:hint="eastAsia"/>
          <w:sz w:val="24"/>
        </w:rPr>
        <w:t>学科评审严格遵循申报人所填写的学科分类，不得随意更改；</w:t>
      </w:r>
    </w:p>
    <w:p w:rsidR="00B30DED" w:rsidRPr="00C4033A" w:rsidRDefault="00B30DED" w:rsidP="00143D01">
      <w:pPr>
        <w:ind w:leftChars="228" w:left="31680" w:hangingChars="150" w:firstLine="316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9</w:t>
      </w:r>
      <w:r w:rsidRPr="00C4033A">
        <w:rPr>
          <w:rFonts w:ascii="仿宋_GB2312" w:eastAsia="仿宋_GB2312" w:hAnsi="宋体" w:hint="eastAsia"/>
          <w:sz w:val="24"/>
        </w:rPr>
        <w:t>、《新华文摘》、《中国社会科学文摘》、《高校文科学报文摘》、《人大报刊复印资料》等一切转载类</w:t>
      </w:r>
      <w:r>
        <w:rPr>
          <w:rFonts w:ascii="仿宋_GB2312" w:eastAsia="仿宋_GB2312" w:hAnsi="宋体" w:hint="eastAsia"/>
          <w:sz w:val="24"/>
        </w:rPr>
        <w:t>学术期刊不能作为原发成果进行申报，即必须填写该论文初始发表出处；</w:t>
      </w:r>
    </w:p>
    <w:p w:rsidR="00B30DED" w:rsidRPr="00C4033A" w:rsidRDefault="00B30DED" w:rsidP="00143D01">
      <w:pPr>
        <w:spacing w:line="380" w:lineRule="exact"/>
        <w:ind w:leftChars="228" w:left="31680" w:hangingChars="200" w:firstLine="316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10</w:t>
      </w:r>
      <w:r w:rsidRPr="00C4033A">
        <w:rPr>
          <w:rFonts w:ascii="仿宋_GB2312" w:eastAsia="仿宋_GB2312" w:hAnsi="宋体" w:hint="eastAsia"/>
          <w:sz w:val="24"/>
        </w:rPr>
        <w:t>、成果评价、转载、引用、采用情况需提供相关证明材料。获奖情况需提</w:t>
      </w:r>
      <w:r>
        <w:rPr>
          <w:rFonts w:ascii="仿宋_GB2312" w:eastAsia="仿宋_GB2312" w:hAnsi="宋体" w:hint="eastAsia"/>
          <w:sz w:val="24"/>
        </w:rPr>
        <w:t>供获奖证书复印件，立项情况需提供课题立项通知书和结项证书；</w:t>
      </w:r>
    </w:p>
    <w:p w:rsidR="00B30DED" w:rsidRPr="00C4033A" w:rsidRDefault="00B30DED" w:rsidP="00143D01">
      <w:pPr>
        <w:ind w:leftChars="228" w:left="31680" w:hanging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11</w:t>
      </w:r>
      <w:r w:rsidRPr="00C4033A">
        <w:rPr>
          <w:rFonts w:ascii="仿宋_GB2312" w:eastAsia="仿宋_GB2312" w:hint="eastAsia"/>
          <w:sz w:val="24"/>
        </w:rPr>
        <w:t>、出版发表时间指著作出版、论文原发及咨询报告领导批示的原始时间，</w:t>
      </w:r>
      <w:r>
        <w:rPr>
          <w:rFonts w:ascii="仿宋_GB2312" w:eastAsia="仿宋_GB2312" w:hint="eastAsia"/>
          <w:sz w:val="24"/>
        </w:rPr>
        <w:t>不含论文的后期转载及咨询报告批示后相关部门的实际采纳时间；</w:t>
      </w:r>
    </w:p>
    <w:p w:rsidR="00B30DED" w:rsidRPr="00C4033A" w:rsidRDefault="00B30DED" w:rsidP="00143D01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12</w:t>
      </w:r>
      <w:r w:rsidRPr="00C4033A">
        <w:rPr>
          <w:rFonts w:ascii="仿宋_GB2312" w:eastAsia="仿宋_GB2312" w:hint="eastAsia"/>
          <w:sz w:val="24"/>
        </w:rPr>
        <w:t>、社会评价指标填写时其相关结果截止时间到成果申报时。</w:t>
      </w:r>
    </w:p>
    <w:p w:rsidR="00B30DED" w:rsidRDefault="00B30DED" w:rsidP="00143D01">
      <w:pPr>
        <w:ind w:leftChars="228" w:left="31680" w:hangingChars="200" w:firstLine="31680"/>
        <w:rPr>
          <w:rFonts w:ascii="黑体" w:eastAsia="黑体"/>
          <w:b/>
          <w:sz w:val="36"/>
          <w:szCs w:val="36"/>
          <w:u w:val="double"/>
        </w:rPr>
      </w:pPr>
      <w:r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、</w:t>
      </w:r>
      <w:r w:rsidRPr="00177794">
        <w:rPr>
          <w:rFonts w:ascii="仿宋_GB2312" w:eastAsia="仿宋_GB2312" w:hAnsi="宋体" w:hint="eastAsia"/>
          <w:sz w:val="24"/>
        </w:rPr>
        <w:t>表中所列栏目必须认真如实填写，不得漏项。凡填写不全或不按要求填写的取消参评资格。</w:t>
      </w:r>
    </w:p>
    <w:p w:rsidR="00B30DED" w:rsidRDefault="00B30DED" w:rsidP="00143D01">
      <w:pPr>
        <w:ind w:firstLineChars="700" w:firstLine="31680"/>
        <w:rPr>
          <w:rFonts w:ascii="黑体" w:eastAsia="黑体"/>
          <w:b/>
          <w:sz w:val="36"/>
          <w:szCs w:val="36"/>
          <w:u w:val="double"/>
        </w:rPr>
      </w:pPr>
    </w:p>
    <w:p w:rsidR="00B30DED" w:rsidRDefault="00B30DED" w:rsidP="00143D01">
      <w:pPr>
        <w:ind w:firstLineChars="700" w:firstLine="31680"/>
        <w:rPr>
          <w:rFonts w:ascii="黑体" w:eastAsia="黑体"/>
          <w:b/>
          <w:sz w:val="36"/>
          <w:szCs w:val="36"/>
          <w:u w:val="double"/>
        </w:rPr>
      </w:pPr>
    </w:p>
    <w:p w:rsidR="00B30DED" w:rsidRDefault="00B30DED" w:rsidP="00143D01">
      <w:pPr>
        <w:ind w:firstLineChars="700" w:firstLine="31680"/>
        <w:rPr>
          <w:rFonts w:ascii="黑体" w:eastAsia="黑体"/>
          <w:b/>
          <w:sz w:val="36"/>
          <w:szCs w:val="36"/>
          <w:u w:val="double"/>
        </w:rPr>
      </w:pPr>
    </w:p>
    <w:p w:rsidR="00B30DED" w:rsidRDefault="00B30DED" w:rsidP="00143D01">
      <w:pPr>
        <w:ind w:firstLineChars="700" w:firstLine="31680"/>
        <w:rPr>
          <w:rFonts w:ascii="黑体" w:eastAsia="黑体"/>
          <w:b/>
          <w:sz w:val="36"/>
          <w:szCs w:val="36"/>
          <w:u w:val="double"/>
        </w:rPr>
      </w:pPr>
    </w:p>
    <w:p w:rsidR="00B30DED" w:rsidRDefault="00B30DED" w:rsidP="00143D01">
      <w:pPr>
        <w:ind w:firstLineChars="700" w:firstLine="31680"/>
        <w:rPr>
          <w:rFonts w:ascii="黑体" w:eastAsia="黑体"/>
          <w:b/>
          <w:sz w:val="36"/>
          <w:szCs w:val="36"/>
          <w:u w:val="double"/>
        </w:rPr>
      </w:pPr>
    </w:p>
    <w:p w:rsidR="00B30DED" w:rsidRDefault="00B30DED" w:rsidP="00143D01">
      <w:pPr>
        <w:ind w:firstLineChars="700" w:firstLine="31680"/>
        <w:rPr>
          <w:rFonts w:ascii="黑体" w:eastAsia="黑体"/>
          <w:b/>
          <w:sz w:val="36"/>
          <w:szCs w:val="36"/>
          <w:u w:val="double"/>
        </w:rPr>
      </w:pPr>
    </w:p>
    <w:p w:rsidR="00B30DED" w:rsidRDefault="00B30DED" w:rsidP="00143D01">
      <w:pPr>
        <w:ind w:firstLineChars="700" w:firstLine="31680"/>
        <w:rPr>
          <w:rFonts w:ascii="黑体" w:eastAsia="黑体"/>
          <w:b/>
          <w:sz w:val="36"/>
          <w:szCs w:val="36"/>
          <w:u w:val="double"/>
        </w:rPr>
      </w:pPr>
    </w:p>
    <w:p w:rsidR="00B30DED" w:rsidRDefault="00B30DED" w:rsidP="00143D01">
      <w:pPr>
        <w:ind w:firstLineChars="700" w:firstLine="31680"/>
        <w:rPr>
          <w:rFonts w:ascii="黑体" w:eastAsia="黑体"/>
          <w:b/>
          <w:sz w:val="36"/>
          <w:szCs w:val="36"/>
          <w:u w:val="double"/>
        </w:rPr>
      </w:pPr>
    </w:p>
    <w:p w:rsidR="00B30DED" w:rsidRPr="00096C5D" w:rsidRDefault="00B30DED" w:rsidP="00143D01">
      <w:pPr>
        <w:ind w:firstLineChars="700" w:firstLine="31680"/>
        <w:rPr>
          <w:rFonts w:ascii="黑体" w:eastAsia="黑体"/>
          <w:b/>
          <w:sz w:val="36"/>
          <w:szCs w:val="36"/>
          <w:u w:val="double"/>
        </w:rPr>
      </w:pPr>
      <w:r w:rsidRPr="00096C5D">
        <w:rPr>
          <w:rFonts w:ascii="黑体" w:eastAsia="黑体" w:hint="eastAsia"/>
          <w:b/>
          <w:sz w:val="36"/>
          <w:szCs w:val="36"/>
          <w:u w:val="double"/>
        </w:rPr>
        <w:t>申</w:t>
      </w:r>
      <w:r w:rsidRPr="00096C5D">
        <w:rPr>
          <w:rFonts w:ascii="黑体" w:eastAsia="黑体"/>
          <w:b/>
          <w:sz w:val="36"/>
          <w:szCs w:val="36"/>
          <w:u w:val="double"/>
        </w:rPr>
        <w:t xml:space="preserve">         </w:t>
      </w:r>
      <w:r w:rsidRPr="00096C5D">
        <w:rPr>
          <w:rFonts w:ascii="黑体" w:eastAsia="黑体" w:hint="eastAsia"/>
          <w:b/>
          <w:sz w:val="36"/>
          <w:szCs w:val="36"/>
          <w:u w:val="double"/>
        </w:rPr>
        <w:t>报</w:t>
      </w:r>
      <w:r w:rsidRPr="00096C5D">
        <w:rPr>
          <w:rFonts w:ascii="黑体" w:eastAsia="黑体"/>
          <w:b/>
          <w:sz w:val="36"/>
          <w:szCs w:val="36"/>
          <w:u w:val="double"/>
        </w:rPr>
        <w:t xml:space="preserve">        </w:t>
      </w:r>
      <w:r w:rsidRPr="00096C5D">
        <w:rPr>
          <w:rFonts w:ascii="黑体" w:eastAsia="黑体" w:hint="eastAsia"/>
          <w:b/>
          <w:sz w:val="36"/>
          <w:szCs w:val="36"/>
          <w:u w:val="double"/>
        </w:rPr>
        <w:t>表</w:t>
      </w:r>
    </w:p>
    <w:p w:rsidR="00B30DED" w:rsidRPr="00096C5D" w:rsidRDefault="00B30DED" w:rsidP="008777AF">
      <w:pPr>
        <w:jc w:val="center"/>
        <w:rPr>
          <w:sz w:val="24"/>
          <w:u w:val="doub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96"/>
        <w:gridCol w:w="1022"/>
        <w:gridCol w:w="686"/>
        <w:gridCol w:w="714"/>
        <w:gridCol w:w="700"/>
        <w:gridCol w:w="742"/>
        <w:gridCol w:w="755"/>
        <w:gridCol w:w="710"/>
        <w:gridCol w:w="855"/>
        <w:gridCol w:w="1292"/>
      </w:tblGrid>
      <w:tr w:rsidR="00B30DED" w:rsidTr="00844D05">
        <w:trPr>
          <w:trHeight w:val="760"/>
        </w:trPr>
        <w:tc>
          <w:tcPr>
            <w:tcW w:w="878" w:type="dxa"/>
            <w:vMerge w:val="restart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申报人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信息</w:t>
            </w:r>
          </w:p>
        </w:tc>
        <w:tc>
          <w:tcPr>
            <w:tcW w:w="896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第一作者姓名</w:t>
            </w:r>
          </w:p>
        </w:tc>
        <w:tc>
          <w:tcPr>
            <w:tcW w:w="1022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714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42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710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第一作者授权</w:t>
            </w:r>
          </w:p>
        </w:tc>
        <w:tc>
          <w:tcPr>
            <w:tcW w:w="1292" w:type="dxa"/>
            <w:vMerge w:val="restart"/>
            <w:vAlign w:val="center"/>
          </w:tcPr>
          <w:p w:rsidR="00B30DED" w:rsidRPr="00891B2F" w:rsidRDefault="00B30DED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B30DED" w:rsidTr="00844D05">
        <w:trPr>
          <w:trHeight w:val="640"/>
        </w:trPr>
        <w:tc>
          <w:tcPr>
            <w:tcW w:w="878" w:type="dxa"/>
            <w:vMerge/>
            <w:vAlign w:val="center"/>
          </w:tcPr>
          <w:p w:rsidR="00B30DED" w:rsidRPr="00891B2F" w:rsidRDefault="00B30DED" w:rsidP="00891B2F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B30DED" w:rsidRPr="00ED5320" w:rsidRDefault="00B30DED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ED5320">
              <w:rPr>
                <w:rFonts w:hint="eastAsia"/>
                <w:b/>
                <w:kern w:val="0"/>
                <w:szCs w:val="21"/>
              </w:rPr>
              <w:t>合作者</w:t>
            </w:r>
          </w:p>
          <w:p w:rsidR="00B30DED" w:rsidRPr="00891B2F" w:rsidRDefault="00B30DED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ED5320">
              <w:rPr>
                <w:rFonts w:hint="eastAsia"/>
                <w:b/>
                <w:kern w:val="0"/>
                <w:szCs w:val="21"/>
              </w:rPr>
              <w:t>姓</w:t>
            </w:r>
            <w:r w:rsidRPr="00ED5320">
              <w:rPr>
                <w:b/>
                <w:kern w:val="0"/>
                <w:szCs w:val="21"/>
              </w:rPr>
              <w:t xml:space="preserve">  </w:t>
            </w:r>
            <w:r w:rsidRPr="00ED5320">
              <w:rPr>
                <w:rFonts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22" w:type="dxa"/>
            <w:vAlign w:val="center"/>
          </w:tcPr>
          <w:p w:rsidR="00B30DED" w:rsidRPr="00891B2F" w:rsidRDefault="00B30DED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30DED" w:rsidRPr="00891B2F" w:rsidRDefault="00B30DED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714" w:type="dxa"/>
            <w:vAlign w:val="center"/>
          </w:tcPr>
          <w:p w:rsidR="00B30DED" w:rsidRPr="00891B2F" w:rsidRDefault="00B30DED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0DED" w:rsidRPr="00891B2F" w:rsidRDefault="00B30DED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42" w:type="dxa"/>
            <w:vAlign w:val="center"/>
          </w:tcPr>
          <w:p w:rsidR="00B30DED" w:rsidRPr="00891B2F" w:rsidRDefault="00B30DED" w:rsidP="00891B2F">
            <w:pPr>
              <w:widowControl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710" w:type="dxa"/>
            <w:vAlign w:val="center"/>
          </w:tcPr>
          <w:p w:rsidR="00B30DED" w:rsidRPr="00891B2F" w:rsidRDefault="00B30DED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B30DED" w:rsidRPr="00891B2F" w:rsidRDefault="00B30DED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B30DED" w:rsidTr="00844D05">
        <w:tc>
          <w:tcPr>
            <w:tcW w:w="87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工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作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单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位</w:t>
            </w:r>
          </w:p>
        </w:tc>
        <w:tc>
          <w:tcPr>
            <w:tcW w:w="4760" w:type="dxa"/>
            <w:gridSpan w:val="6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职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务</w:t>
            </w:r>
          </w:p>
        </w:tc>
        <w:tc>
          <w:tcPr>
            <w:tcW w:w="710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职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称</w:t>
            </w:r>
          </w:p>
        </w:tc>
        <w:tc>
          <w:tcPr>
            <w:tcW w:w="1292" w:type="dxa"/>
            <w:vAlign w:val="center"/>
          </w:tcPr>
          <w:p w:rsidR="00B30DED" w:rsidRPr="00891B2F" w:rsidRDefault="00B30DED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B30DED" w:rsidTr="00844D05">
        <w:tc>
          <w:tcPr>
            <w:tcW w:w="87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通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讯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地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址</w:t>
            </w:r>
          </w:p>
        </w:tc>
        <w:tc>
          <w:tcPr>
            <w:tcW w:w="4760" w:type="dxa"/>
            <w:gridSpan w:val="6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邮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编</w:t>
            </w:r>
          </w:p>
        </w:tc>
        <w:tc>
          <w:tcPr>
            <w:tcW w:w="710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作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者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人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数</w:t>
            </w:r>
          </w:p>
        </w:tc>
        <w:tc>
          <w:tcPr>
            <w:tcW w:w="1292" w:type="dxa"/>
            <w:vAlign w:val="center"/>
          </w:tcPr>
          <w:p w:rsidR="00B30DED" w:rsidRPr="00891B2F" w:rsidRDefault="00B30DED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B30DED" w:rsidTr="00844D05">
        <w:tc>
          <w:tcPr>
            <w:tcW w:w="878" w:type="dxa"/>
            <w:vAlign w:val="center"/>
          </w:tcPr>
          <w:p w:rsidR="00B30DED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邮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箱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地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址</w:t>
            </w:r>
          </w:p>
        </w:tc>
        <w:tc>
          <w:tcPr>
            <w:tcW w:w="4760" w:type="dxa"/>
            <w:gridSpan w:val="6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857" w:type="dxa"/>
            <w:gridSpan w:val="3"/>
            <w:vAlign w:val="center"/>
          </w:tcPr>
          <w:p w:rsidR="00B30DED" w:rsidRPr="00891B2F" w:rsidRDefault="00B30DED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B30DED" w:rsidTr="00C931EA">
        <w:tc>
          <w:tcPr>
            <w:tcW w:w="87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出版社或刊物名</w:t>
            </w:r>
            <w:r w:rsidRPr="00891B2F">
              <w:rPr>
                <w:b/>
                <w:kern w:val="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Cs w:val="21"/>
              </w:rPr>
              <w:t>称</w:t>
            </w:r>
          </w:p>
        </w:tc>
        <w:tc>
          <w:tcPr>
            <w:tcW w:w="4760" w:type="dxa"/>
            <w:gridSpan w:val="6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出版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发表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857" w:type="dxa"/>
            <w:gridSpan w:val="3"/>
            <w:vAlign w:val="center"/>
          </w:tcPr>
          <w:p w:rsidR="00B30DED" w:rsidRPr="00891B2F" w:rsidRDefault="00B30DED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B30DED" w:rsidTr="00844D05">
        <w:trPr>
          <w:trHeight w:val="954"/>
        </w:trPr>
        <w:tc>
          <w:tcPr>
            <w:tcW w:w="87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成果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字数</w:t>
            </w:r>
          </w:p>
        </w:tc>
        <w:tc>
          <w:tcPr>
            <w:tcW w:w="4760" w:type="dxa"/>
            <w:gridSpan w:val="6"/>
            <w:vAlign w:val="center"/>
          </w:tcPr>
          <w:p w:rsidR="00B30DED" w:rsidRPr="00891B2F" w:rsidRDefault="00B30DED" w:rsidP="001059DD">
            <w:pPr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申报成果总字数（千）：</w:t>
            </w:r>
          </w:p>
        </w:tc>
        <w:tc>
          <w:tcPr>
            <w:tcW w:w="3612" w:type="dxa"/>
            <w:gridSpan w:val="4"/>
            <w:vAlign w:val="center"/>
          </w:tcPr>
          <w:p w:rsidR="00B30DED" w:rsidRPr="00891B2F" w:rsidRDefault="00B30DED" w:rsidP="001059DD">
            <w:pPr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申报者实际撰写字数（千）：</w:t>
            </w:r>
          </w:p>
        </w:tc>
      </w:tr>
      <w:tr w:rsidR="00B30DED" w:rsidTr="00844D05">
        <w:trPr>
          <w:trHeight w:val="7500"/>
        </w:trPr>
        <w:tc>
          <w:tcPr>
            <w:tcW w:w="9250" w:type="dxa"/>
            <w:gridSpan w:val="11"/>
            <w:tcBorders>
              <w:top w:val="nil"/>
            </w:tcBorders>
          </w:tcPr>
          <w:p w:rsidR="00B30DED" w:rsidRPr="00891B2F" w:rsidRDefault="00B30DED" w:rsidP="00B30DED">
            <w:pPr>
              <w:ind w:firstLineChars="850" w:firstLine="31680"/>
              <w:rPr>
                <w:b/>
                <w:kern w:val="0"/>
                <w:sz w:val="36"/>
                <w:szCs w:val="36"/>
              </w:rPr>
            </w:pP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内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容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提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要</w:t>
            </w:r>
          </w:p>
          <w:p w:rsidR="00B30DED" w:rsidRPr="00891B2F" w:rsidRDefault="00B30DED" w:rsidP="00B30DED">
            <w:pPr>
              <w:ind w:firstLineChars="1291" w:firstLine="31680"/>
              <w:rPr>
                <w:rFonts w:ascii="仿宋_GB2312" w:eastAsia="仿宋_GB2312"/>
                <w:b/>
                <w:kern w:val="0"/>
                <w:sz w:val="24"/>
              </w:rPr>
            </w:pPr>
            <w:r w:rsidRPr="00891B2F">
              <w:rPr>
                <w:rFonts w:ascii="仿宋_GB2312" w:eastAsia="仿宋_GB2312" w:hint="eastAsia"/>
                <w:b/>
                <w:kern w:val="0"/>
                <w:sz w:val="24"/>
              </w:rPr>
              <w:t>著作类：</w:t>
            </w:r>
            <w:r w:rsidRPr="00891B2F">
              <w:rPr>
                <w:rFonts w:ascii="仿宋_GB2312" w:eastAsia="仿宋_GB2312"/>
                <w:b/>
                <w:kern w:val="0"/>
                <w:sz w:val="24"/>
              </w:rPr>
              <w:t>1500</w:t>
            </w:r>
            <w:r w:rsidRPr="00891B2F">
              <w:rPr>
                <w:rFonts w:ascii="仿宋_GB2312" w:eastAsia="仿宋_GB2312" w:hint="eastAsia"/>
                <w:b/>
                <w:kern w:val="0"/>
                <w:sz w:val="24"/>
              </w:rPr>
              <w:t>字</w:t>
            </w:r>
          </w:p>
          <w:p w:rsidR="00B30DED" w:rsidRPr="00891B2F" w:rsidRDefault="00B30DED" w:rsidP="00B30DED">
            <w:pPr>
              <w:ind w:firstLineChars="1291" w:firstLine="31680"/>
              <w:rPr>
                <w:rFonts w:ascii="仿宋_GB2312" w:eastAsia="仿宋_GB2312"/>
                <w:b/>
                <w:kern w:val="0"/>
                <w:sz w:val="24"/>
              </w:rPr>
            </w:pPr>
            <w:r w:rsidRPr="00891B2F">
              <w:rPr>
                <w:rFonts w:ascii="仿宋_GB2312" w:eastAsia="仿宋_GB2312" w:hint="eastAsia"/>
                <w:b/>
                <w:kern w:val="0"/>
                <w:sz w:val="24"/>
              </w:rPr>
              <w:t>论文（调研报告）：</w:t>
            </w:r>
            <w:r w:rsidRPr="00891B2F">
              <w:rPr>
                <w:rFonts w:ascii="仿宋_GB2312" w:eastAsia="仿宋_GB2312"/>
                <w:b/>
                <w:kern w:val="0"/>
                <w:sz w:val="24"/>
              </w:rPr>
              <w:t>500</w:t>
            </w:r>
            <w:r w:rsidRPr="00891B2F">
              <w:rPr>
                <w:rFonts w:ascii="仿宋_GB2312" w:eastAsia="仿宋_GB2312" w:hint="eastAsia"/>
                <w:b/>
                <w:kern w:val="0"/>
                <w:sz w:val="24"/>
              </w:rPr>
              <w:t>字</w:t>
            </w: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E778B8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E778B8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E778B8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E778B8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98363E">
            <w:pPr>
              <w:rPr>
                <w:kern w:val="0"/>
                <w:sz w:val="36"/>
                <w:szCs w:val="36"/>
              </w:rPr>
            </w:pPr>
          </w:p>
        </w:tc>
      </w:tr>
      <w:tr w:rsidR="00B30DED" w:rsidTr="00844D05">
        <w:trPr>
          <w:trHeight w:val="13725"/>
        </w:trPr>
        <w:tc>
          <w:tcPr>
            <w:tcW w:w="9250" w:type="dxa"/>
            <w:gridSpan w:val="11"/>
          </w:tcPr>
          <w:p w:rsidR="00B30DED" w:rsidRPr="00891B2F" w:rsidRDefault="00B30DED" w:rsidP="00B30DED">
            <w:pPr>
              <w:ind w:firstLineChars="800" w:firstLine="31680"/>
              <w:rPr>
                <w:b/>
                <w:kern w:val="0"/>
                <w:sz w:val="36"/>
                <w:szCs w:val="36"/>
              </w:rPr>
            </w:pP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内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容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提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要</w:t>
            </w: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1059D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B237F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B237F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B237F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B237F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B237F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B237FD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B237FD">
            <w:pPr>
              <w:rPr>
                <w:kern w:val="0"/>
                <w:sz w:val="36"/>
                <w:szCs w:val="36"/>
              </w:rPr>
            </w:pPr>
          </w:p>
        </w:tc>
      </w:tr>
    </w:tbl>
    <w:p w:rsidR="00B30DED" w:rsidRDefault="00B30DED" w:rsidP="00B237FD">
      <w:pPr>
        <w:jc w:val="center"/>
        <w:rPr>
          <w:b/>
          <w:sz w:val="36"/>
          <w:szCs w:val="36"/>
          <w:u w:val="double"/>
        </w:rPr>
      </w:pPr>
      <w:r w:rsidRPr="00B237FD">
        <w:rPr>
          <w:rFonts w:hint="eastAsia"/>
          <w:b/>
          <w:sz w:val="36"/>
          <w:szCs w:val="36"/>
          <w:u w:val="double"/>
        </w:rPr>
        <w:t>社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会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评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价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指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标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情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况</w:t>
      </w:r>
    </w:p>
    <w:p w:rsidR="00B30DED" w:rsidRPr="00B237FD" w:rsidRDefault="00B30DED" w:rsidP="00B237FD">
      <w:pPr>
        <w:jc w:val="center"/>
        <w:rPr>
          <w:b/>
          <w:sz w:val="24"/>
          <w:u w:val="doub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7920"/>
      </w:tblGrid>
      <w:tr w:rsidR="00B30DED" w:rsidTr="003900D6">
        <w:trPr>
          <w:trHeight w:val="899"/>
        </w:trPr>
        <w:tc>
          <w:tcPr>
            <w:tcW w:w="1368" w:type="dxa"/>
            <w:vAlign w:val="center"/>
          </w:tcPr>
          <w:p w:rsidR="00B30DED" w:rsidRPr="00891B2F" w:rsidRDefault="00B30DED" w:rsidP="00891B2F">
            <w:pPr>
              <w:jc w:val="center"/>
              <w:rPr>
                <w:rFonts w:ascii="Calibri" w:hAnsi="Calibri"/>
                <w:b/>
                <w:kern w:val="0"/>
                <w:sz w:val="20"/>
                <w:szCs w:val="21"/>
              </w:rPr>
            </w:pPr>
            <w:r w:rsidRPr="00891B2F">
              <w:rPr>
                <w:rFonts w:ascii="Calibri" w:hAnsi="Calibri" w:hint="eastAsia"/>
                <w:b/>
                <w:kern w:val="0"/>
                <w:sz w:val="20"/>
                <w:szCs w:val="21"/>
              </w:rPr>
              <w:t>国内外报刊</w:t>
            </w:r>
          </w:p>
          <w:p w:rsidR="00B30DED" w:rsidRPr="00891B2F" w:rsidRDefault="00B30DED" w:rsidP="00891B2F">
            <w:pPr>
              <w:jc w:val="center"/>
              <w:rPr>
                <w:rFonts w:ascii="Calibri" w:hAnsi="Calibri"/>
                <w:b/>
                <w:kern w:val="0"/>
                <w:sz w:val="36"/>
                <w:szCs w:val="36"/>
              </w:rPr>
            </w:pPr>
            <w:r w:rsidRPr="00891B2F">
              <w:rPr>
                <w:rFonts w:ascii="Calibri" w:hAnsi="Calibri" w:hint="eastAsia"/>
                <w:b/>
                <w:kern w:val="0"/>
                <w:sz w:val="20"/>
                <w:szCs w:val="21"/>
              </w:rPr>
              <w:t>对成果评价</w:t>
            </w:r>
          </w:p>
        </w:tc>
        <w:tc>
          <w:tcPr>
            <w:tcW w:w="7920" w:type="dxa"/>
            <w:vAlign w:val="center"/>
          </w:tcPr>
          <w:p w:rsidR="00B30DED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B30DED" w:rsidTr="003900D6">
        <w:trPr>
          <w:trHeight w:val="856"/>
        </w:trPr>
        <w:tc>
          <w:tcPr>
            <w:tcW w:w="136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成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果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被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采用情况</w:t>
            </w:r>
          </w:p>
        </w:tc>
        <w:tc>
          <w:tcPr>
            <w:tcW w:w="7920" w:type="dxa"/>
          </w:tcPr>
          <w:p w:rsidR="00B30DED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B30DED" w:rsidTr="003900D6">
        <w:trPr>
          <w:trHeight w:val="912"/>
        </w:trPr>
        <w:tc>
          <w:tcPr>
            <w:tcW w:w="136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报刊转载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情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况</w:t>
            </w:r>
          </w:p>
        </w:tc>
        <w:tc>
          <w:tcPr>
            <w:tcW w:w="7920" w:type="dxa"/>
          </w:tcPr>
          <w:p w:rsidR="00B30DED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B30DED" w:rsidTr="003900D6">
        <w:trPr>
          <w:trHeight w:val="939"/>
        </w:trPr>
        <w:tc>
          <w:tcPr>
            <w:tcW w:w="136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20"/>
                <w:szCs w:val="21"/>
              </w:rPr>
              <w:t>CSSCI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引用情况</w:t>
            </w:r>
          </w:p>
        </w:tc>
        <w:tc>
          <w:tcPr>
            <w:tcW w:w="7920" w:type="dxa"/>
          </w:tcPr>
          <w:p w:rsidR="00B30DED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B30DED" w:rsidTr="003900D6">
        <w:trPr>
          <w:trHeight w:val="898"/>
        </w:trPr>
        <w:tc>
          <w:tcPr>
            <w:tcW w:w="136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成果先期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立项情况</w:t>
            </w:r>
          </w:p>
        </w:tc>
        <w:tc>
          <w:tcPr>
            <w:tcW w:w="7920" w:type="dxa"/>
          </w:tcPr>
          <w:p w:rsidR="00B30DED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B30DED" w:rsidTr="003900D6">
        <w:trPr>
          <w:trHeight w:val="884"/>
        </w:trPr>
        <w:tc>
          <w:tcPr>
            <w:tcW w:w="136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成果曾经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获奖情况</w:t>
            </w:r>
          </w:p>
        </w:tc>
        <w:tc>
          <w:tcPr>
            <w:tcW w:w="7920" w:type="dxa"/>
          </w:tcPr>
          <w:p w:rsidR="00B30DED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B30DED" w:rsidTr="003900D6">
        <w:tc>
          <w:tcPr>
            <w:tcW w:w="1368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佐证材料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目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录</w:t>
            </w:r>
          </w:p>
        </w:tc>
        <w:tc>
          <w:tcPr>
            <w:tcW w:w="7920" w:type="dxa"/>
          </w:tcPr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  <w:p w:rsidR="00B30DED" w:rsidRPr="00891B2F" w:rsidRDefault="00B30DED" w:rsidP="0007537B">
            <w:pPr>
              <w:rPr>
                <w:kern w:val="0"/>
                <w:sz w:val="36"/>
                <w:szCs w:val="36"/>
              </w:rPr>
            </w:pPr>
          </w:p>
        </w:tc>
      </w:tr>
    </w:tbl>
    <w:p w:rsidR="00B30DED" w:rsidRPr="00B237FD" w:rsidRDefault="00B30DED" w:rsidP="008777AF">
      <w:pPr>
        <w:jc w:val="center"/>
        <w:rPr>
          <w:rFonts w:ascii="黑体" w:eastAsia="黑体"/>
          <w:b/>
          <w:sz w:val="36"/>
          <w:szCs w:val="36"/>
          <w:u w:val="double"/>
        </w:rPr>
      </w:pPr>
      <w:r w:rsidRPr="00B237FD">
        <w:rPr>
          <w:rFonts w:ascii="黑体" w:eastAsia="黑体" w:hint="eastAsia"/>
          <w:b/>
          <w:sz w:val="36"/>
          <w:szCs w:val="36"/>
          <w:u w:val="double"/>
        </w:rPr>
        <w:t>评</w:t>
      </w:r>
      <w:r w:rsidRPr="00B237FD">
        <w:rPr>
          <w:rFonts w:ascii="黑体" w:eastAsia="黑体"/>
          <w:b/>
          <w:sz w:val="36"/>
          <w:szCs w:val="36"/>
          <w:u w:val="double"/>
        </w:rPr>
        <w:t xml:space="preserve">      </w:t>
      </w:r>
      <w:r w:rsidRPr="00B237FD">
        <w:rPr>
          <w:rFonts w:ascii="黑体" w:eastAsia="黑体" w:hint="eastAsia"/>
          <w:b/>
          <w:sz w:val="36"/>
          <w:szCs w:val="36"/>
          <w:u w:val="double"/>
        </w:rPr>
        <w:t>审</w:t>
      </w:r>
      <w:r w:rsidRPr="00B237FD">
        <w:rPr>
          <w:rFonts w:ascii="黑体" w:eastAsia="黑体"/>
          <w:b/>
          <w:sz w:val="36"/>
          <w:szCs w:val="36"/>
          <w:u w:val="double"/>
        </w:rPr>
        <w:t xml:space="preserve">     </w:t>
      </w:r>
      <w:r w:rsidRPr="00B237FD">
        <w:rPr>
          <w:rFonts w:ascii="黑体" w:eastAsia="黑体" w:hint="eastAsia"/>
          <w:b/>
          <w:sz w:val="36"/>
          <w:szCs w:val="36"/>
          <w:u w:val="double"/>
        </w:rPr>
        <w:t>意</w:t>
      </w:r>
      <w:r w:rsidRPr="00B237FD">
        <w:rPr>
          <w:rFonts w:ascii="黑体" w:eastAsia="黑体"/>
          <w:b/>
          <w:sz w:val="36"/>
          <w:szCs w:val="36"/>
          <w:u w:val="double"/>
        </w:rPr>
        <w:t xml:space="preserve">    </w:t>
      </w:r>
      <w:r w:rsidRPr="00B237FD">
        <w:rPr>
          <w:rFonts w:ascii="黑体" w:eastAsia="黑体" w:hint="eastAsia"/>
          <w:b/>
          <w:sz w:val="36"/>
          <w:szCs w:val="36"/>
          <w:u w:val="double"/>
        </w:rPr>
        <w:t>见</w:t>
      </w:r>
    </w:p>
    <w:p w:rsidR="00B30DED" w:rsidRPr="008806D7" w:rsidRDefault="00B30DED" w:rsidP="008777AF">
      <w:pPr>
        <w:jc w:val="center"/>
        <w:rPr>
          <w:rFonts w:ascii="黑体" w:eastAsia="黑体"/>
          <w:sz w:val="24"/>
          <w:u w:val="doub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23"/>
        <w:gridCol w:w="163"/>
        <w:gridCol w:w="1803"/>
        <w:gridCol w:w="492"/>
        <w:gridCol w:w="687"/>
        <w:gridCol w:w="336"/>
        <w:gridCol w:w="1167"/>
        <w:gridCol w:w="1504"/>
        <w:gridCol w:w="2029"/>
      </w:tblGrid>
      <w:tr w:rsidR="00B30DED" w:rsidTr="003900D6">
        <w:trPr>
          <w:trHeight w:val="1270"/>
        </w:trPr>
        <w:tc>
          <w:tcPr>
            <w:tcW w:w="784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单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位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意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见</w:t>
            </w:r>
          </w:p>
        </w:tc>
        <w:tc>
          <w:tcPr>
            <w:tcW w:w="8504" w:type="dxa"/>
            <w:gridSpan w:val="9"/>
          </w:tcPr>
          <w:p w:rsidR="00B30DED" w:rsidRPr="00A87C5A" w:rsidRDefault="00B30DED" w:rsidP="001059DD">
            <w:pPr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36"/>
                <w:szCs w:val="36"/>
              </w:rPr>
              <w:t xml:space="preserve">    </w:t>
            </w:r>
          </w:p>
          <w:p w:rsidR="00B30DED" w:rsidRPr="00891B2F" w:rsidRDefault="00B30DED" w:rsidP="001059DD">
            <w:pPr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36"/>
                <w:szCs w:val="36"/>
              </w:rPr>
              <w:t xml:space="preserve">                           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公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章</w:t>
            </w:r>
          </w:p>
          <w:p w:rsidR="00B30DED" w:rsidRPr="00891B2F" w:rsidRDefault="00B30DED" w:rsidP="001059D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20"/>
                <w:szCs w:val="21"/>
              </w:rPr>
              <w:t xml:space="preserve">                                                       </w:t>
            </w:r>
            <w:r>
              <w:rPr>
                <w:b/>
                <w:kern w:val="0"/>
                <w:sz w:val="20"/>
                <w:szCs w:val="21"/>
              </w:rPr>
              <w:t xml:space="preserve">2014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年</w:t>
            </w:r>
            <w:r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日</w:t>
            </w:r>
          </w:p>
        </w:tc>
      </w:tr>
      <w:tr w:rsidR="00B30DED" w:rsidTr="003900D6">
        <w:trPr>
          <w:trHeight w:val="1270"/>
        </w:trPr>
        <w:tc>
          <w:tcPr>
            <w:tcW w:w="784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初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推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荐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意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见</w:t>
            </w:r>
          </w:p>
        </w:tc>
        <w:tc>
          <w:tcPr>
            <w:tcW w:w="8504" w:type="dxa"/>
            <w:gridSpan w:val="9"/>
          </w:tcPr>
          <w:p w:rsidR="00B30DED" w:rsidRPr="00891B2F" w:rsidRDefault="00B30DED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B30DED" w:rsidRPr="00891B2F" w:rsidRDefault="00B30DED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B30DED" w:rsidRPr="00891B2F" w:rsidRDefault="00B30DED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B30DED" w:rsidRPr="00891B2F" w:rsidRDefault="00B30DED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B30DED" w:rsidRPr="00891B2F" w:rsidRDefault="00B30DED" w:rsidP="00B30DED">
            <w:pPr>
              <w:ind w:firstLineChars="2700" w:firstLine="31680"/>
              <w:rPr>
                <w:b/>
                <w:kern w:val="0"/>
                <w:sz w:val="20"/>
                <w:szCs w:val="21"/>
              </w:rPr>
            </w:pPr>
          </w:p>
          <w:p w:rsidR="00B30DED" w:rsidRPr="00891B2F" w:rsidRDefault="00B30DED" w:rsidP="00B30DED">
            <w:pPr>
              <w:ind w:firstLineChars="2700" w:firstLine="31680"/>
              <w:rPr>
                <w:b/>
                <w:kern w:val="0"/>
                <w:sz w:val="20"/>
                <w:szCs w:val="21"/>
              </w:rPr>
            </w:pPr>
          </w:p>
          <w:p w:rsidR="00B30DED" w:rsidRPr="00891B2F" w:rsidRDefault="00B30DED" w:rsidP="00B30DED">
            <w:pPr>
              <w:tabs>
                <w:tab w:val="left" w:pos="5821"/>
              </w:tabs>
              <w:ind w:firstLineChars="2586" w:firstLine="31680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长：</w:t>
            </w:r>
          </w:p>
          <w:p w:rsidR="00B30DED" w:rsidRPr="00891B2F" w:rsidRDefault="00B30DED" w:rsidP="00B30DED">
            <w:pPr>
              <w:ind w:firstLineChars="2600" w:firstLine="31680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20"/>
                <w:szCs w:val="21"/>
              </w:rPr>
              <w:t>2014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年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日</w:t>
            </w:r>
          </w:p>
        </w:tc>
      </w:tr>
      <w:tr w:rsidR="00B30DED" w:rsidTr="003900D6">
        <w:tc>
          <w:tcPr>
            <w:tcW w:w="1270" w:type="dxa"/>
            <w:gridSpan w:val="3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评审组别</w:t>
            </w:r>
          </w:p>
        </w:tc>
        <w:tc>
          <w:tcPr>
            <w:tcW w:w="2295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参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人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数</w:t>
            </w:r>
          </w:p>
        </w:tc>
        <w:tc>
          <w:tcPr>
            <w:tcW w:w="1167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同意推荐人数</w:t>
            </w:r>
          </w:p>
        </w:tc>
        <w:tc>
          <w:tcPr>
            <w:tcW w:w="2029" w:type="dxa"/>
          </w:tcPr>
          <w:p w:rsidR="00B30DED" w:rsidRPr="00891B2F" w:rsidRDefault="00B30DED" w:rsidP="001059DD">
            <w:pPr>
              <w:rPr>
                <w:b/>
                <w:kern w:val="0"/>
                <w:sz w:val="36"/>
                <w:szCs w:val="36"/>
              </w:rPr>
            </w:pPr>
          </w:p>
        </w:tc>
      </w:tr>
      <w:tr w:rsidR="00B30DED" w:rsidTr="003900D6">
        <w:tc>
          <w:tcPr>
            <w:tcW w:w="784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成果复议意见</w:t>
            </w:r>
          </w:p>
        </w:tc>
        <w:tc>
          <w:tcPr>
            <w:tcW w:w="8504" w:type="dxa"/>
            <w:gridSpan w:val="9"/>
            <w:vAlign w:val="center"/>
          </w:tcPr>
          <w:p w:rsidR="00B30DED" w:rsidRPr="00891B2F" w:rsidRDefault="00B30DED" w:rsidP="001059DD">
            <w:pPr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社会评价得分：</w:t>
            </w:r>
            <w:r w:rsidRPr="00891B2F">
              <w:rPr>
                <w:b/>
                <w:kern w:val="0"/>
                <w:szCs w:val="21"/>
              </w:rPr>
              <w:t xml:space="preserve">         </w:t>
            </w:r>
            <w:r w:rsidRPr="00891B2F">
              <w:rPr>
                <w:rFonts w:hint="eastAsia"/>
                <w:b/>
                <w:kern w:val="0"/>
                <w:szCs w:val="21"/>
              </w:rPr>
              <w:t>评奖办签字：</w:t>
            </w:r>
            <w:r w:rsidRPr="00891B2F">
              <w:rPr>
                <w:b/>
                <w:kern w:val="0"/>
                <w:szCs w:val="21"/>
              </w:rPr>
              <w:t xml:space="preserve">             2014</w:t>
            </w:r>
            <w:r w:rsidRPr="00891B2F">
              <w:rPr>
                <w:rFonts w:hint="eastAsia"/>
                <w:b/>
                <w:kern w:val="0"/>
                <w:szCs w:val="21"/>
              </w:rPr>
              <w:t>年</w:t>
            </w:r>
            <w:r w:rsidRPr="00891B2F">
              <w:rPr>
                <w:b/>
                <w:kern w:val="0"/>
                <w:szCs w:val="21"/>
              </w:rPr>
              <w:t xml:space="preserve">   </w:t>
            </w:r>
            <w:r w:rsidRPr="00891B2F">
              <w:rPr>
                <w:rFonts w:hint="eastAsia"/>
                <w:b/>
                <w:kern w:val="0"/>
                <w:szCs w:val="21"/>
              </w:rPr>
              <w:t>月</w:t>
            </w:r>
            <w:r w:rsidRPr="00891B2F">
              <w:rPr>
                <w:b/>
                <w:kern w:val="0"/>
                <w:szCs w:val="21"/>
              </w:rPr>
              <w:t xml:space="preserve">   </w:t>
            </w:r>
            <w:r w:rsidRPr="00891B2F">
              <w:rPr>
                <w:rFonts w:hint="eastAsia"/>
                <w:b/>
                <w:kern w:val="0"/>
                <w:szCs w:val="21"/>
              </w:rPr>
              <w:t>日</w:t>
            </w:r>
          </w:p>
        </w:tc>
      </w:tr>
      <w:tr w:rsidR="00B30DED" w:rsidTr="003900D6">
        <w:tc>
          <w:tcPr>
            <w:tcW w:w="784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学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科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意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见</w:t>
            </w:r>
          </w:p>
        </w:tc>
        <w:tc>
          <w:tcPr>
            <w:tcW w:w="8504" w:type="dxa"/>
            <w:gridSpan w:val="9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B30DED" w:rsidRPr="00891B2F" w:rsidRDefault="00B30DED" w:rsidP="00891B2F">
            <w:pPr>
              <w:tabs>
                <w:tab w:val="left" w:pos="5521"/>
              </w:tabs>
              <w:jc w:val="center"/>
              <w:rPr>
                <w:b/>
                <w:kern w:val="0"/>
                <w:sz w:val="18"/>
                <w:szCs w:val="18"/>
              </w:rPr>
            </w:pPr>
            <w:r w:rsidRPr="00891B2F">
              <w:rPr>
                <w:b/>
                <w:kern w:val="0"/>
                <w:sz w:val="18"/>
                <w:szCs w:val="18"/>
              </w:rPr>
              <w:t xml:space="preserve">  </w:t>
            </w:r>
          </w:p>
          <w:p w:rsidR="00B30DED" w:rsidRPr="00891B2F" w:rsidRDefault="00B30DED" w:rsidP="00891B2F">
            <w:pPr>
              <w:tabs>
                <w:tab w:val="left" w:pos="5476"/>
                <w:tab w:val="left" w:pos="6376"/>
                <w:tab w:val="left" w:pos="6916"/>
              </w:tabs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18"/>
                <w:szCs w:val="18"/>
              </w:rPr>
              <w:t xml:space="preserve">                                            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2014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年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日</w:t>
            </w:r>
          </w:p>
        </w:tc>
      </w:tr>
      <w:tr w:rsidR="00B30DED" w:rsidTr="003900D6">
        <w:tc>
          <w:tcPr>
            <w:tcW w:w="1107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别</w:t>
            </w:r>
          </w:p>
        </w:tc>
        <w:tc>
          <w:tcPr>
            <w:tcW w:w="1966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参评人数</w:t>
            </w:r>
          </w:p>
        </w:tc>
        <w:tc>
          <w:tcPr>
            <w:tcW w:w="1503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同意推荐人数</w:t>
            </w:r>
          </w:p>
        </w:tc>
        <w:tc>
          <w:tcPr>
            <w:tcW w:w="2029" w:type="dxa"/>
          </w:tcPr>
          <w:p w:rsidR="00B30DED" w:rsidRPr="00891B2F" w:rsidRDefault="00B30DED" w:rsidP="001059DD">
            <w:pPr>
              <w:rPr>
                <w:b/>
                <w:kern w:val="0"/>
                <w:sz w:val="36"/>
                <w:szCs w:val="36"/>
              </w:rPr>
            </w:pPr>
          </w:p>
        </w:tc>
      </w:tr>
      <w:tr w:rsidR="00B30DED" w:rsidTr="003900D6">
        <w:tc>
          <w:tcPr>
            <w:tcW w:w="1107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结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果</w:t>
            </w:r>
          </w:p>
        </w:tc>
        <w:tc>
          <w:tcPr>
            <w:tcW w:w="3145" w:type="dxa"/>
            <w:gridSpan w:val="4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拟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获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类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等奖</w:t>
            </w:r>
          </w:p>
        </w:tc>
        <w:tc>
          <w:tcPr>
            <w:tcW w:w="1503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组长签字</w:t>
            </w:r>
          </w:p>
        </w:tc>
        <w:tc>
          <w:tcPr>
            <w:tcW w:w="3533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</w:tr>
      <w:tr w:rsidR="00B30DED" w:rsidTr="003900D6">
        <w:tc>
          <w:tcPr>
            <w:tcW w:w="1107" w:type="dxa"/>
            <w:gridSpan w:val="2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终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意</w:t>
            </w:r>
          </w:p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见</w:t>
            </w:r>
          </w:p>
        </w:tc>
        <w:tc>
          <w:tcPr>
            <w:tcW w:w="8181" w:type="dxa"/>
            <w:gridSpan w:val="8"/>
          </w:tcPr>
          <w:p w:rsidR="00B30DED" w:rsidRPr="00891B2F" w:rsidRDefault="00B30DED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B30DED" w:rsidRPr="00891B2F" w:rsidRDefault="00B30DED" w:rsidP="001059DD">
            <w:pPr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经省评审委员会终审，决定该成果获（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）类（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）等奖</w:t>
            </w:r>
          </w:p>
          <w:p w:rsidR="00B30DED" w:rsidRPr="00891B2F" w:rsidRDefault="00B30DED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B30DED" w:rsidRPr="00891B2F" w:rsidRDefault="00B30DED" w:rsidP="00B30DED">
            <w:pPr>
              <w:ind w:firstLineChars="1450" w:firstLine="31680"/>
              <w:rPr>
                <w:b/>
                <w:kern w:val="0"/>
                <w:sz w:val="20"/>
                <w:szCs w:val="21"/>
              </w:rPr>
            </w:pPr>
          </w:p>
          <w:p w:rsidR="00B30DED" w:rsidRPr="00891B2F" w:rsidRDefault="00B30DED" w:rsidP="00B30DED">
            <w:pPr>
              <w:ind w:firstLineChars="1450" w:firstLine="31680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吉林省社会科学优秀成果评审委员会（盖章）</w:t>
            </w:r>
          </w:p>
          <w:p w:rsidR="00B30DED" w:rsidRPr="00891B2F" w:rsidRDefault="00B30DED" w:rsidP="00B30DED">
            <w:pPr>
              <w:ind w:firstLineChars="1900" w:firstLine="31680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20"/>
                <w:szCs w:val="21"/>
              </w:rPr>
              <w:t>2014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年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日</w:t>
            </w:r>
          </w:p>
        </w:tc>
      </w:tr>
      <w:tr w:rsidR="00B30DED" w:rsidTr="00A305D9">
        <w:trPr>
          <w:trHeight w:val="591"/>
        </w:trPr>
        <w:tc>
          <w:tcPr>
            <w:tcW w:w="4252" w:type="dxa"/>
            <w:gridSpan w:val="6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评奖办主任签字</w:t>
            </w:r>
          </w:p>
        </w:tc>
        <w:tc>
          <w:tcPr>
            <w:tcW w:w="5036" w:type="dxa"/>
            <w:gridSpan w:val="4"/>
            <w:vAlign w:val="center"/>
          </w:tcPr>
          <w:p w:rsidR="00B30DED" w:rsidRPr="00891B2F" w:rsidRDefault="00B30DED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评审委员会主任签字</w:t>
            </w:r>
          </w:p>
        </w:tc>
      </w:tr>
      <w:tr w:rsidR="00B30DED" w:rsidTr="003900D6">
        <w:tc>
          <w:tcPr>
            <w:tcW w:w="4252" w:type="dxa"/>
            <w:gridSpan w:val="6"/>
            <w:vAlign w:val="center"/>
          </w:tcPr>
          <w:p w:rsidR="00B30DED" w:rsidRPr="00891B2F" w:rsidRDefault="00B30DED" w:rsidP="00B237FD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5036" w:type="dxa"/>
            <w:gridSpan w:val="4"/>
            <w:vAlign w:val="center"/>
          </w:tcPr>
          <w:p w:rsidR="00B30DED" w:rsidRPr="00891B2F" w:rsidRDefault="00B30DED" w:rsidP="00B237FD">
            <w:pPr>
              <w:rPr>
                <w:kern w:val="0"/>
                <w:sz w:val="36"/>
                <w:szCs w:val="36"/>
              </w:rPr>
            </w:pPr>
          </w:p>
        </w:tc>
      </w:tr>
    </w:tbl>
    <w:p w:rsidR="00B30DED" w:rsidRDefault="00B30DED"/>
    <w:sectPr w:rsidR="00B30DED" w:rsidSect="00700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ED" w:rsidRDefault="00B30DED">
      <w:r>
        <w:separator/>
      </w:r>
    </w:p>
  </w:endnote>
  <w:endnote w:type="continuationSeparator" w:id="1">
    <w:p w:rsidR="00B30DED" w:rsidRDefault="00B3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ED" w:rsidRDefault="00B30D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ED" w:rsidRDefault="00B30D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ED" w:rsidRDefault="00B30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ED" w:rsidRDefault="00B30DED">
      <w:r>
        <w:separator/>
      </w:r>
    </w:p>
  </w:footnote>
  <w:footnote w:type="continuationSeparator" w:id="1">
    <w:p w:rsidR="00B30DED" w:rsidRDefault="00B3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ED" w:rsidRDefault="00B30D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ED" w:rsidRDefault="00B30DED" w:rsidP="00143D0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ED" w:rsidRDefault="00B30D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7AF"/>
    <w:rsid w:val="0007393A"/>
    <w:rsid w:val="0007537B"/>
    <w:rsid w:val="00096C5D"/>
    <w:rsid w:val="001059DD"/>
    <w:rsid w:val="00143D01"/>
    <w:rsid w:val="00177794"/>
    <w:rsid w:val="001C6725"/>
    <w:rsid w:val="00220B16"/>
    <w:rsid w:val="00225477"/>
    <w:rsid w:val="00230AE1"/>
    <w:rsid w:val="00281305"/>
    <w:rsid w:val="00321D4D"/>
    <w:rsid w:val="003900D6"/>
    <w:rsid w:val="003914A5"/>
    <w:rsid w:val="003E0B5F"/>
    <w:rsid w:val="003E1E25"/>
    <w:rsid w:val="004930B7"/>
    <w:rsid w:val="0049638C"/>
    <w:rsid w:val="004B7311"/>
    <w:rsid w:val="004E3B0D"/>
    <w:rsid w:val="00506C1A"/>
    <w:rsid w:val="00592EE5"/>
    <w:rsid w:val="005C41BB"/>
    <w:rsid w:val="00654A9E"/>
    <w:rsid w:val="006F040F"/>
    <w:rsid w:val="00700311"/>
    <w:rsid w:val="00710DAE"/>
    <w:rsid w:val="007579C0"/>
    <w:rsid w:val="00765914"/>
    <w:rsid w:val="007B09CA"/>
    <w:rsid w:val="007D3726"/>
    <w:rsid w:val="00807D81"/>
    <w:rsid w:val="00844D05"/>
    <w:rsid w:val="00862FE4"/>
    <w:rsid w:val="008777AF"/>
    <w:rsid w:val="008806D7"/>
    <w:rsid w:val="00891B2F"/>
    <w:rsid w:val="008D7F99"/>
    <w:rsid w:val="008E4E66"/>
    <w:rsid w:val="00934F67"/>
    <w:rsid w:val="0098363E"/>
    <w:rsid w:val="009F093B"/>
    <w:rsid w:val="00A15ADC"/>
    <w:rsid w:val="00A23438"/>
    <w:rsid w:val="00A305D9"/>
    <w:rsid w:val="00A435EB"/>
    <w:rsid w:val="00A5560D"/>
    <w:rsid w:val="00A62322"/>
    <w:rsid w:val="00A62816"/>
    <w:rsid w:val="00A87C5A"/>
    <w:rsid w:val="00AA3A68"/>
    <w:rsid w:val="00AB07A1"/>
    <w:rsid w:val="00AD7AB4"/>
    <w:rsid w:val="00AF3DE1"/>
    <w:rsid w:val="00B237FD"/>
    <w:rsid w:val="00B30DED"/>
    <w:rsid w:val="00B76442"/>
    <w:rsid w:val="00B95A41"/>
    <w:rsid w:val="00C4033A"/>
    <w:rsid w:val="00C57F11"/>
    <w:rsid w:val="00C931EA"/>
    <w:rsid w:val="00CA5F99"/>
    <w:rsid w:val="00CB07C5"/>
    <w:rsid w:val="00D05AE7"/>
    <w:rsid w:val="00DA3BBC"/>
    <w:rsid w:val="00E61B93"/>
    <w:rsid w:val="00E778B8"/>
    <w:rsid w:val="00ED5320"/>
    <w:rsid w:val="00ED7411"/>
    <w:rsid w:val="00EE03AF"/>
    <w:rsid w:val="00EE72DB"/>
    <w:rsid w:val="00EF126B"/>
    <w:rsid w:val="00EF4E9A"/>
    <w:rsid w:val="00F03E53"/>
    <w:rsid w:val="00FD2D36"/>
    <w:rsid w:val="00FD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A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7A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232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A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6</Pages>
  <Words>264</Words>
  <Characters>1506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46</cp:revision>
  <dcterms:created xsi:type="dcterms:W3CDTF">2014-01-13T06:05:00Z</dcterms:created>
  <dcterms:modified xsi:type="dcterms:W3CDTF">2014-02-19T08:43:00Z</dcterms:modified>
</cp:coreProperties>
</file>